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E6514" w14:textId="77777777" w:rsidR="008B75A8" w:rsidRDefault="008B75A8">
      <w:bookmarkStart w:id="0" w:name="_GoBack"/>
      <w:bookmarkEnd w:id="0"/>
    </w:p>
    <w:p w14:paraId="04A8A6E2" w14:textId="77777777" w:rsidR="008B75A8" w:rsidRPr="008B75A8" w:rsidRDefault="008B75A8" w:rsidP="006C7D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2859"/>
          <w:spacing w:val="-5"/>
          <w:sz w:val="32"/>
          <w:szCs w:val="32"/>
          <w:u w:val="single"/>
          <w:lang w:eastAsia="nb-NO"/>
        </w:rPr>
      </w:pPr>
      <w:r w:rsidRPr="008B75A8">
        <w:rPr>
          <w:rFonts w:ascii="Times New Roman" w:eastAsia="Times New Roman" w:hAnsi="Times New Roman" w:cs="Times New Roman"/>
          <w:b/>
          <w:bCs/>
          <w:color w:val="2A2859"/>
          <w:spacing w:val="-5"/>
          <w:sz w:val="32"/>
          <w:szCs w:val="32"/>
          <w:u w:val="single"/>
          <w:lang w:eastAsia="nb-NO"/>
        </w:rPr>
        <w:t>Skolehelsetjenesten</w:t>
      </w:r>
      <w:r w:rsidRPr="00620EB2">
        <w:rPr>
          <w:rFonts w:ascii="Times New Roman" w:eastAsia="Times New Roman" w:hAnsi="Times New Roman" w:cs="Times New Roman"/>
          <w:b/>
          <w:bCs/>
          <w:color w:val="2A2859"/>
          <w:spacing w:val="-5"/>
          <w:sz w:val="32"/>
          <w:szCs w:val="32"/>
          <w:u w:val="single"/>
          <w:lang w:eastAsia="nb-NO"/>
        </w:rPr>
        <w:t xml:space="preserve"> i bydel </w:t>
      </w:r>
      <w:r w:rsidR="006C7D86" w:rsidRPr="00620EB2">
        <w:rPr>
          <w:rFonts w:ascii="Times New Roman" w:eastAsia="Times New Roman" w:hAnsi="Times New Roman" w:cs="Times New Roman"/>
          <w:b/>
          <w:bCs/>
          <w:color w:val="2A2859"/>
          <w:spacing w:val="-5"/>
          <w:sz w:val="32"/>
          <w:szCs w:val="32"/>
          <w:u w:val="single"/>
          <w:lang w:eastAsia="nb-NO"/>
        </w:rPr>
        <w:t>Ø</w:t>
      </w:r>
      <w:r w:rsidRPr="00620EB2">
        <w:rPr>
          <w:rFonts w:ascii="Times New Roman" w:eastAsia="Times New Roman" w:hAnsi="Times New Roman" w:cs="Times New Roman"/>
          <w:b/>
          <w:bCs/>
          <w:color w:val="2A2859"/>
          <w:spacing w:val="-5"/>
          <w:sz w:val="32"/>
          <w:szCs w:val="32"/>
          <w:u w:val="single"/>
          <w:lang w:eastAsia="nb-NO"/>
        </w:rPr>
        <w:t>stensj</w:t>
      </w:r>
      <w:r w:rsidR="006C7D86" w:rsidRPr="00620EB2">
        <w:rPr>
          <w:rFonts w:ascii="Times New Roman" w:eastAsia="Times New Roman" w:hAnsi="Times New Roman" w:cs="Times New Roman"/>
          <w:b/>
          <w:bCs/>
          <w:color w:val="2A2859"/>
          <w:spacing w:val="-5"/>
          <w:sz w:val="32"/>
          <w:szCs w:val="32"/>
          <w:u w:val="single"/>
          <w:lang w:eastAsia="nb-NO"/>
        </w:rPr>
        <w:t>ø</w:t>
      </w:r>
    </w:p>
    <w:p w14:paraId="5516CDE5" w14:textId="77777777" w:rsidR="008B75A8" w:rsidRPr="006C7D86" w:rsidRDefault="008B75A8" w:rsidP="008B75A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2A2859"/>
          <w:lang w:eastAsia="nb-NO"/>
        </w:rPr>
      </w:pPr>
    </w:p>
    <w:p w14:paraId="66E5A0F5" w14:textId="77777777" w:rsidR="00A27F1B" w:rsidRDefault="006C7D86" w:rsidP="00A27F1B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2A2859"/>
          <w:lang w:eastAsia="nb-NO"/>
        </w:rPr>
      </w:pPr>
      <w:r w:rsidRPr="006C7D86">
        <w:rPr>
          <w:rFonts w:ascii="Times New Roman" w:eastAsia="Times New Roman" w:hAnsi="Times New Roman" w:cs="Times New Roman"/>
          <w:color w:val="2A2859"/>
          <w:lang w:eastAsia="nb-NO"/>
        </w:rPr>
        <w:t>Skolehelsetjenesten i bydel Østensjø e</w:t>
      </w:r>
      <w:r w:rsidR="008B75A8" w:rsidRPr="008B75A8">
        <w:rPr>
          <w:rFonts w:ascii="Times New Roman" w:eastAsia="Times New Roman" w:hAnsi="Times New Roman" w:cs="Times New Roman"/>
          <w:color w:val="2A2859"/>
          <w:lang w:eastAsia="nb-NO"/>
        </w:rPr>
        <w:t>r ikke tilgjengelig på skolene nå</w:t>
      </w:r>
      <w:r w:rsidR="008B75A8" w:rsidRPr="006C7D86">
        <w:rPr>
          <w:rFonts w:ascii="Times New Roman" w:eastAsia="Times New Roman" w:hAnsi="Times New Roman" w:cs="Times New Roman"/>
          <w:color w:val="2A2859"/>
          <w:lang w:eastAsia="nb-NO"/>
        </w:rPr>
        <w:t xml:space="preserve"> som de</w:t>
      </w:r>
      <w:r w:rsidR="008B75A8" w:rsidRPr="008B75A8">
        <w:rPr>
          <w:rFonts w:ascii="Times New Roman" w:eastAsia="Times New Roman" w:hAnsi="Times New Roman" w:cs="Times New Roman"/>
          <w:color w:val="2A2859"/>
          <w:lang w:eastAsia="nb-NO"/>
        </w:rPr>
        <w:t xml:space="preserve"> er stengt</w:t>
      </w:r>
      <w:r w:rsidR="008B75A8" w:rsidRPr="006C7D86">
        <w:rPr>
          <w:rFonts w:ascii="Times New Roman" w:eastAsia="Times New Roman" w:hAnsi="Times New Roman" w:cs="Times New Roman"/>
          <w:color w:val="2A2859"/>
          <w:lang w:eastAsia="nb-NO"/>
        </w:rPr>
        <w:t>. Mange av helsesykepleierne i er satt til annet arbeid i bydelen og kommunen i disse dager.</w:t>
      </w:r>
    </w:p>
    <w:p w14:paraId="125CBDE2" w14:textId="77777777" w:rsidR="008B75A8" w:rsidRPr="006C7D86" w:rsidRDefault="008B75A8" w:rsidP="00A27F1B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2A2859"/>
          <w:lang w:eastAsia="nb-NO"/>
        </w:rPr>
      </w:pPr>
      <w:r w:rsidRPr="006C7D86">
        <w:rPr>
          <w:rFonts w:ascii="Times New Roman" w:eastAsia="Times New Roman" w:hAnsi="Times New Roman" w:cs="Times New Roman"/>
          <w:color w:val="2A2859"/>
          <w:lang w:eastAsia="nb-NO"/>
        </w:rPr>
        <w:t xml:space="preserve">Skolehelsetjenesten er tilgjengelig på telefon for barn, unge og familier som har behov for </w:t>
      </w:r>
      <w:r w:rsidR="006C7D86" w:rsidRPr="006C7D86">
        <w:rPr>
          <w:rFonts w:ascii="Times New Roman" w:eastAsia="Times New Roman" w:hAnsi="Times New Roman" w:cs="Times New Roman"/>
          <w:color w:val="2A2859"/>
          <w:lang w:eastAsia="nb-NO"/>
        </w:rPr>
        <w:t>oppfølging, hjelp og veiledning</w:t>
      </w:r>
      <w:r w:rsidR="00A27F1B">
        <w:rPr>
          <w:rFonts w:ascii="Times New Roman" w:eastAsia="Times New Roman" w:hAnsi="Times New Roman" w:cs="Times New Roman"/>
          <w:color w:val="2A2859"/>
          <w:lang w:eastAsia="nb-NO"/>
        </w:rPr>
        <w:t xml:space="preserve"> mandag – torsdag kl.10-14.</w:t>
      </w:r>
    </w:p>
    <w:p w14:paraId="0AED49A4" w14:textId="77777777" w:rsidR="00A27F1B" w:rsidRDefault="006C7D86" w:rsidP="00A27F1B">
      <w:pPr>
        <w:numPr>
          <w:ilvl w:val="0"/>
          <w:numId w:val="1"/>
        </w:numPr>
        <w:shd w:val="clear" w:color="auto" w:fill="FFFFFF"/>
        <w:spacing w:after="150" w:line="360" w:lineRule="atLeast"/>
        <w:jc w:val="center"/>
        <w:rPr>
          <w:rFonts w:ascii="Oslo Sans" w:eastAsia="Times New Roman" w:hAnsi="Oslo Sans" w:cs="Times New Roman"/>
          <w:color w:val="2A2859"/>
          <w:sz w:val="24"/>
          <w:szCs w:val="24"/>
          <w:lang w:eastAsia="nb-NO"/>
        </w:rPr>
      </w:pPr>
      <w:r w:rsidRPr="006C7D86">
        <w:rPr>
          <w:rFonts w:ascii="Oslo Sans" w:eastAsia="Times New Roman" w:hAnsi="Oslo Sans" w:cs="Times New Roman"/>
          <w:color w:val="2A2859"/>
          <w:sz w:val="24"/>
          <w:szCs w:val="24"/>
          <w:lang w:eastAsia="nb-NO"/>
        </w:rPr>
        <w:t xml:space="preserve">Behov for å snakke med helsesykepleier for barn 6-18 år ring: </w:t>
      </w:r>
    </w:p>
    <w:p w14:paraId="4C2ED771" w14:textId="201082AF" w:rsidR="006C7D86" w:rsidRPr="006C7D86" w:rsidRDefault="006C7D86" w:rsidP="00A27F1B">
      <w:pPr>
        <w:shd w:val="clear" w:color="auto" w:fill="FFFFFF"/>
        <w:spacing w:after="150" w:line="360" w:lineRule="atLeast"/>
        <w:ind w:left="720"/>
        <w:jc w:val="center"/>
        <w:rPr>
          <w:rFonts w:ascii="Oslo Sans" w:eastAsia="Times New Roman" w:hAnsi="Oslo Sans" w:cs="Times New Roman"/>
          <w:color w:val="2A2859"/>
          <w:sz w:val="24"/>
          <w:szCs w:val="24"/>
          <w:lang w:eastAsia="nb-NO"/>
        </w:rPr>
      </w:pPr>
      <w:r w:rsidRPr="006C7D86">
        <w:rPr>
          <w:rFonts w:ascii="Oslo Sans" w:eastAsia="Times New Roman" w:hAnsi="Oslo Sans" w:cs="Times New Roman"/>
          <w:color w:val="2A2859"/>
          <w:sz w:val="24"/>
          <w:szCs w:val="24"/>
          <w:lang w:eastAsia="nb-NO"/>
        </w:rPr>
        <w:t>9478575</w:t>
      </w:r>
      <w:r w:rsidR="00C33605">
        <w:rPr>
          <w:rFonts w:ascii="Oslo Sans" w:eastAsia="Times New Roman" w:hAnsi="Oslo Sans" w:cs="Times New Roman"/>
          <w:color w:val="2A2859"/>
          <w:sz w:val="24"/>
          <w:szCs w:val="24"/>
          <w:lang w:eastAsia="nb-NO"/>
        </w:rPr>
        <w:t>0</w:t>
      </w:r>
      <w:r>
        <w:rPr>
          <w:rFonts w:ascii="Oslo Sans" w:eastAsia="Times New Roman" w:hAnsi="Oslo Sans" w:cs="Times New Roman"/>
          <w:color w:val="2A2859"/>
          <w:sz w:val="24"/>
          <w:szCs w:val="24"/>
          <w:lang w:eastAsia="nb-NO"/>
        </w:rPr>
        <w:t xml:space="preserve"> eller 47673829</w:t>
      </w:r>
    </w:p>
    <w:p w14:paraId="3C0BF31A" w14:textId="77777777" w:rsidR="008B75A8" w:rsidRPr="006C7D86" w:rsidRDefault="008B75A8" w:rsidP="00A27F1B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2A2859"/>
          <w:lang w:eastAsia="nb-NO"/>
        </w:rPr>
      </w:pPr>
      <w:r w:rsidRPr="008B75A8">
        <w:rPr>
          <w:rFonts w:ascii="Times New Roman" w:eastAsia="Times New Roman" w:hAnsi="Times New Roman" w:cs="Times New Roman"/>
          <w:color w:val="2A2859"/>
          <w:lang w:eastAsia="nb-NO"/>
        </w:rPr>
        <w:t xml:space="preserve">Vaksinasjoner og annen nødvendig oppfølging vil gjennomføres med nødvendige </w:t>
      </w:r>
      <w:r w:rsidR="006C7D86" w:rsidRPr="006C7D86">
        <w:rPr>
          <w:rFonts w:ascii="Times New Roman" w:eastAsia="Times New Roman" w:hAnsi="Times New Roman" w:cs="Times New Roman"/>
          <w:color w:val="2A2859"/>
          <w:lang w:eastAsia="nb-NO"/>
        </w:rPr>
        <w:t>smitte</w:t>
      </w:r>
      <w:r w:rsidRPr="008B75A8">
        <w:rPr>
          <w:rFonts w:ascii="Times New Roman" w:eastAsia="Times New Roman" w:hAnsi="Times New Roman" w:cs="Times New Roman"/>
          <w:color w:val="2A2859"/>
          <w:lang w:eastAsia="nb-NO"/>
        </w:rPr>
        <w:t>tiltak. Eventuell innkalling til dette vil sendes direkte foresatte.</w:t>
      </w:r>
    </w:p>
    <w:p w14:paraId="3179F93F" w14:textId="77777777" w:rsidR="00A27F1B" w:rsidRDefault="00A27F1B" w:rsidP="008B75A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2A2859"/>
          <w:lang w:eastAsia="nb-NO"/>
        </w:rPr>
      </w:pPr>
    </w:p>
    <w:p w14:paraId="2F5BC6B2" w14:textId="77777777" w:rsidR="006C7D86" w:rsidRPr="00A27F1B" w:rsidRDefault="00A27F1B" w:rsidP="00A27F1B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2A2859"/>
          <w:u w:val="single"/>
          <w:lang w:eastAsia="nb-NO"/>
        </w:rPr>
      </w:pPr>
      <w:r w:rsidRPr="00A27F1B">
        <w:rPr>
          <w:rFonts w:ascii="Times New Roman" w:eastAsia="Times New Roman" w:hAnsi="Times New Roman" w:cs="Times New Roman"/>
          <w:color w:val="2A2859"/>
          <w:u w:val="single"/>
          <w:lang w:eastAsia="nb-NO"/>
        </w:rPr>
        <w:t>Du kan også ringe:</w:t>
      </w:r>
    </w:p>
    <w:p w14:paraId="6EE26836" w14:textId="77777777" w:rsidR="00A27F1B" w:rsidRDefault="00A27F1B" w:rsidP="00A27F1B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2A2859"/>
          <w:lang w:eastAsia="nb-NO"/>
        </w:rPr>
      </w:pPr>
      <w:r>
        <w:rPr>
          <w:rFonts w:ascii="Times New Roman" w:eastAsia="Times New Roman" w:hAnsi="Times New Roman" w:cs="Times New Roman"/>
          <w:color w:val="2A2859"/>
          <w:lang w:eastAsia="nb-NO"/>
        </w:rPr>
        <w:t>Alarmtelefonen for barn og unge: 116 111 (Åpen hele døgnet)</w:t>
      </w:r>
    </w:p>
    <w:p w14:paraId="7EC4DFBE" w14:textId="77777777" w:rsidR="00A27F1B" w:rsidRDefault="00A27F1B" w:rsidP="00A27F1B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2A2859"/>
          <w:lang w:eastAsia="nb-NO"/>
        </w:rPr>
      </w:pPr>
      <w:r>
        <w:rPr>
          <w:rFonts w:ascii="Times New Roman" w:eastAsia="Times New Roman" w:hAnsi="Times New Roman" w:cs="Times New Roman"/>
          <w:color w:val="2A2859"/>
          <w:lang w:eastAsia="nb-NO"/>
        </w:rPr>
        <w:t>Kirkens SOS: 22 40 00 40 (Åpen hele døgnet)</w:t>
      </w:r>
    </w:p>
    <w:p w14:paraId="61C86D3D" w14:textId="77777777" w:rsidR="00A27F1B" w:rsidRDefault="00A27F1B" w:rsidP="00A27F1B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2A2859"/>
          <w:lang w:eastAsia="nb-NO"/>
        </w:rPr>
      </w:pPr>
      <w:r>
        <w:rPr>
          <w:rFonts w:ascii="Times New Roman" w:eastAsia="Times New Roman" w:hAnsi="Times New Roman" w:cs="Times New Roman"/>
          <w:color w:val="2A2859"/>
          <w:lang w:eastAsia="nb-NO"/>
        </w:rPr>
        <w:t>Barnevernsvakten i Oslo: 22 70 55 80 eller 92 83 83 28 (Åpen hele døgnet)</w:t>
      </w:r>
    </w:p>
    <w:p w14:paraId="6113A8AE" w14:textId="77777777" w:rsidR="00A27F1B" w:rsidRDefault="00A27F1B" w:rsidP="00A27F1B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2A2859"/>
          <w:lang w:eastAsia="nb-NO"/>
        </w:rPr>
      </w:pPr>
      <w:r>
        <w:rPr>
          <w:rFonts w:ascii="Times New Roman" w:eastAsia="Times New Roman" w:hAnsi="Times New Roman" w:cs="Times New Roman"/>
          <w:color w:val="2A2859"/>
          <w:lang w:eastAsia="nb-NO"/>
        </w:rPr>
        <w:t>Mental helses hjelpetelefon: 116 123 (Åpen hele døgnet)</w:t>
      </w:r>
    </w:p>
    <w:p w14:paraId="4A3B0E27" w14:textId="77777777" w:rsidR="00A27F1B" w:rsidRDefault="00A27F1B" w:rsidP="00A27F1B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2A2859"/>
          <w:lang w:eastAsia="nb-NO"/>
        </w:rPr>
      </w:pPr>
      <w:r>
        <w:rPr>
          <w:rFonts w:ascii="Times New Roman" w:eastAsia="Times New Roman" w:hAnsi="Times New Roman" w:cs="Times New Roman"/>
          <w:color w:val="2A2859"/>
          <w:lang w:eastAsia="nb-NO"/>
        </w:rPr>
        <w:t>Kors på halsen (Røde Kors): 800 333 21 (Åpent kl.1400-2200)</w:t>
      </w:r>
    </w:p>
    <w:p w14:paraId="569ABA12" w14:textId="77777777" w:rsidR="00A27F1B" w:rsidRPr="006C7D86" w:rsidRDefault="00A27F1B" w:rsidP="00A27F1B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2A2859"/>
          <w:lang w:eastAsia="nb-NO"/>
        </w:rPr>
      </w:pPr>
    </w:p>
    <w:p w14:paraId="08E11E75" w14:textId="77777777" w:rsidR="006C7D86" w:rsidRPr="006C7D86" w:rsidRDefault="006C7D86" w:rsidP="008B75A8">
      <w:pPr>
        <w:shd w:val="clear" w:color="auto" w:fill="FFFFFF"/>
        <w:spacing w:after="150" w:line="360" w:lineRule="atLeast"/>
        <w:rPr>
          <w:rFonts w:ascii="Oslo Sans" w:eastAsia="Times New Roman" w:hAnsi="Oslo Sans" w:cstheme="minorHAnsi"/>
          <w:color w:val="2A2859"/>
          <w:sz w:val="24"/>
          <w:szCs w:val="24"/>
          <w:lang w:eastAsia="nb-NO"/>
        </w:rPr>
      </w:pPr>
    </w:p>
    <w:p w14:paraId="3F5A20C8" w14:textId="77777777" w:rsidR="006C7D86" w:rsidRDefault="006C7D86" w:rsidP="008B75A8">
      <w:pPr>
        <w:shd w:val="clear" w:color="auto" w:fill="FFFFFF"/>
        <w:spacing w:after="150" w:line="360" w:lineRule="atLeast"/>
        <w:rPr>
          <w:rFonts w:ascii="Oslo Sans" w:eastAsia="Times New Roman" w:hAnsi="Oslo Sans" w:cs="Times New Roman"/>
          <w:color w:val="2A2859"/>
          <w:sz w:val="24"/>
          <w:szCs w:val="24"/>
          <w:lang w:eastAsia="nb-NO"/>
        </w:rPr>
      </w:pPr>
    </w:p>
    <w:p w14:paraId="7FA86DEC" w14:textId="77777777" w:rsidR="006C7D86" w:rsidRPr="008B75A8" w:rsidRDefault="00A27F1B" w:rsidP="008B75A8">
      <w:pPr>
        <w:shd w:val="clear" w:color="auto" w:fill="FFFFFF"/>
        <w:spacing w:after="150" w:line="360" w:lineRule="atLeast"/>
        <w:rPr>
          <w:rFonts w:ascii="Oslo Sans" w:eastAsia="Times New Roman" w:hAnsi="Oslo Sans" w:cs="Times New Roman"/>
          <w:color w:val="2A2859"/>
          <w:sz w:val="24"/>
          <w:szCs w:val="24"/>
          <w:lang w:eastAsia="nb-NO"/>
        </w:rPr>
      </w:pPr>
      <w:r>
        <w:rPr>
          <w:rFonts w:ascii="Oslo Sans" w:eastAsia="Times New Roman" w:hAnsi="Oslo Sans" w:cs="Times New Roman"/>
          <w:color w:val="2A2859"/>
          <w:sz w:val="24"/>
          <w:szCs w:val="24"/>
          <w:lang w:eastAsia="nb-NO"/>
        </w:rPr>
        <w:t>Hilsen Skolehelsetjenesten Bydel Østensjø</w:t>
      </w:r>
    </w:p>
    <w:p w14:paraId="7B8DEBB2" w14:textId="77777777" w:rsidR="008B75A8" w:rsidRPr="008B75A8" w:rsidRDefault="008B75A8" w:rsidP="008B75A8">
      <w:pPr>
        <w:shd w:val="clear" w:color="auto" w:fill="FFFFFF"/>
        <w:spacing w:after="150" w:line="360" w:lineRule="atLeast"/>
        <w:rPr>
          <w:rFonts w:ascii="Oslo Sans" w:eastAsia="Times New Roman" w:hAnsi="Oslo Sans" w:cs="Times New Roman"/>
          <w:color w:val="2A2859"/>
          <w:sz w:val="24"/>
          <w:szCs w:val="24"/>
          <w:lang w:eastAsia="nb-NO"/>
        </w:rPr>
      </w:pPr>
    </w:p>
    <w:p w14:paraId="0E97FA56" w14:textId="77777777" w:rsidR="008B75A8" w:rsidRDefault="008B75A8"/>
    <w:sectPr w:rsidR="008B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00B74"/>
    <w:multiLevelType w:val="hybridMultilevel"/>
    <w:tmpl w:val="F0268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8"/>
    <w:rsid w:val="00441682"/>
    <w:rsid w:val="00620EB2"/>
    <w:rsid w:val="006C7D86"/>
    <w:rsid w:val="008B75A8"/>
    <w:rsid w:val="00992100"/>
    <w:rsid w:val="00A27F1B"/>
    <w:rsid w:val="00C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69E1"/>
  <w15:docId w15:val="{030FE049-C2C4-46B2-9698-70786657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6C7D86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6C7D8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D8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2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859B1F76.dotm</Template>
  <TotalTime>1</TotalTime>
  <Pages>1</Pages>
  <Words>153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Skau</dc:creator>
  <cp:keywords/>
  <dc:description/>
  <cp:lastModifiedBy>Merete Kindingstad</cp:lastModifiedBy>
  <cp:revision>2</cp:revision>
  <cp:lastPrinted>2020-03-18T08:35:00Z</cp:lastPrinted>
  <dcterms:created xsi:type="dcterms:W3CDTF">2020-03-18T09:07:00Z</dcterms:created>
  <dcterms:modified xsi:type="dcterms:W3CDTF">2020-03-18T09:07:00Z</dcterms:modified>
</cp:coreProperties>
</file>